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F" w:rsidRPr="00775978" w:rsidRDefault="00C9548F" w:rsidP="00775978">
      <w:pPr>
        <w:jc w:val="center"/>
        <w:rPr>
          <w:rFonts w:ascii="Times New Roman" w:hAnsi="Times New Roman"/>
          <w:sz w:val="28"/>
          <w:szCs w:val="28"/>
        </w:rPr>
      </w:pPr>
      <w:r w:rsidRPr="0072262C">
        <w:rPr>
          <w:rFonts w:ascii="Times New Roman" w:hAnsi="Times New Roman"/>
          <w:sz w:val="28"/>
          <w:szCs w:val="28"/>
        </w:rPr>
        <w:t>Презентация дисциплины «Менеджмент</w:t>
      </w:r>
      <w:r w:rsidRPr="0077597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с</w:t>
      </w:r>
      <w:r w:rsidRPr="00775978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7759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Бухгалтерский учет, анализ и аудит (по направлениям)»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C9548F" w:rsidRPr="007C1463" w:rsidRDefault="00C9548F" w:rsidP="00FE7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7918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18">
              <w:rPr>
                <w:rFonts w:ascii="Times New Roman" w:hAnsi="Times New Roman"/>
                <w:sz w:val="24"/>
                <w:szCs w:val="24"/>
              </w:rPr>
              <w:t xml:space="preserve"> «Бухгалтерский учет, анализ и аудит (по направлениям)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548F" w:rsidRPr="007C1463" w:rsidTr="007C1463">
        <w:trPr>
          <w:trHeight w:val="501"/>
        </w:trPr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Курс обучения ЗФО</w:t>
            </w:r>
          </w:p>
        </w:tc>
        <w:tc>
          <w:tcPr>
            <w:tcW w:w="6202" w:type="dxa"/>
          </w:tcPr>
          <w:p w:rsidR="00C9548F" w:rsidRPr="007C1463" w:rsidRDefault="00C9548F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02" w:type="dxa"/>
          </w:tcPr>
          <w:p w:rsidR="00C9548F" w:rsidRPr="007C1463" w:rsidRDefault="00C9548F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C9548F" w:rsidRPr="007C1463" w:rsidRDefault="00C9548F" w:rsidP="00340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 час., из них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 – лекции, 26 – практические занятия 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C9548F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М.В., д.э.н., профессор,</w:t>
            </w:r>
          </w:p>
          <w:p w:rsidR="00C9548F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Тележников В.И., к.э.н.,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548F" w:rsidRPr="007C1463" w:rsidRDefault="00C9548F" w:rsidP="001A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Балдин И.В., к.э.н., доцент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1: Введение 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2: Организация управления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3: Эволюция теории управления 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4: Функции управления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5: Методы управления 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6: Процессы коммуникации, влияния и принятия решений 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7: Проектирование организационной структуры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8: Деловая и организационная культура </w:t>
            </w:r>
          </w:p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9: Основы стратегического управления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Тележников В.И Менеджмент. Учебное пособие.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В.И. Тележников; </w:t>
            </w:r>
            <w:r w:rsidRPr="00375B8D">
              <w:rPr>
                <w:rFonts w:ascii="Times New Roman" w:hAnsi="Times New Roman"/>
                <w:sz w:val="24"/>
                <w:szCs w:val="24"/>
              </w:rPr>
              <w:t xml:space="preserve">под ред. Н.П. Беляцкого. 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>– Минск: БГЭУ, 2008</w:t>
            </w:r>
          </w:p>
          <w:p w:rsidR="00C9548F" w:rsidRDefault="00C9548F" w:rsidP="0075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A4477">
              <w:rPr>
                <w:rFonts w:ascii="Times New Roman" w:hAnsi="Times New Roman"/>
                <w:sz w:val="24"/>
                <w:szCs w:val="24"/>
              </w:rPr>
              <w:t>Петрович, М.В., Балдин, И.В. Управление организацией: учебное пособие/ М.В. Петрович, И.В.Балдин, В.С.Загорец, И.В.Загорец, О.Н. Монтик. – Минск, Акад. упр. при Президенте Респ. Беларусь. – 2012.</w:t>
            </w:r>
          </w:p>
          <w:p w:rsidR="00C9548F" w:rsidRPr="007C1463" w:rsidRDefault="00C9548F" w:rsidP="0037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75B8D">
              <w:rPr>
                <w:rFonts w:ascii="Times New Roman" w:hAnsi="Times New Roman"/>
                <w:sz w:val="24"/>
                <w:szCs w:val="24"/>
              </w:rPr>
              <w:t>Теоретические основы менеджмента: учебное пособие / Г.Е. Ясников, И.В. Балдин; под ред. Н.П. Беляцкого. – Минск: Амалфея: Мисанта, 2012.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Уметь использовать базовые концепции, принципы и методы управления</w:t>
            </w:r>
          </w:p>
        </w:tc>
      </w:tr>
      <w:tr w:rsidR="00C9548F" w:rsidRPr="007C1463" w:rsidTr="007C1463">
        <w:tc>
          <w:tcPr>
            <w:tcW w:w="3369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C9548F" w:rsidRPr="007C1463" w:rsidRDefault="00C9548F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Организации и управления</w:t>
            </w:r>
          </w:p>
        </w:tc>
      </w:tr>
    </w:tbl>
    <w:p w:rsidR="00C9548F" w:rsidRDefault="00C954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Зав. кафедрой                                                                         Н.П. Беляцкий</w:t>
      </w:r>
      <w:bookmarkStart w:id="0" w:name="_GoBack"/>
      <w:bookmarkEnd w:id="0"/>
    </w:p>
    <w:sectPr w:rsidR="00C9548F" w:rsidSect="009730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13BD"/>
    <w:rsid w:val="00002DFD"/>
    <w:rsid w:val="000067A1"/>
    <w:rsid w:val="00013672"/>
    <w:rsid w:val="00015D0E"/>
    <w:rsid w:val="00017BEF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E452F"/>
    <w:rsid w:val="000F0715"/>
    <w:rsid w:val="000F34D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A4477"/>
    <w:rsid w:val="001B0CEF"/>
    <w:rsid w:val="001D3343"/>
    <w:rsid w:val="001E3727"/>
    <w:rsid w:val="001E3DB1"/>
    <w:rsid w:val="001F78F0"/>
    <w:rsid w:val="00202A13"/>
    <w:rsid w:val="00205FF3"/>
    <w:rsid w:val="00216AB5"/>
    <w:rsid w:val="002174FD"/>
    <w:rsid w:val="00226170"/>
    <w:rsid w:val="0024296B"/>
    <w:rsid w:val="00243A2C"/>
    <w:rsid w:val="002477CC"/>
    <w:rsid w:val="00253C62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0E1D"/>
    <w:rsid w:val="00344C08"/>
    <w:rsid w:val="00354562"/>
    <w:rsid w:val="0036238B"/>
    <w:rsid w:val="00367B25"/>
    <w:rsid w:val="00375B8D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079ED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5F6D43"/>
    <w:rsid w:val="0060691C"/>
    <w:rsid w:val="00616E73"/>
    <w:rsid w:val="00623410"/>
    <w:rsid w:val="00625184"/>
    <w:rsid w:val="00626946"/>
    <w:rsid w:val="0062717B"/>
    <w:rsid w:val="00632D2D"/>
    <w:rsid w:val="0064289F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262C"/>
    <w:rsid w:val="0072757F"/>
    <w:rsid w:val="007412F9"/>
    <w:rsid w:val="00745947"/>
    <w:rsid w:val="0074719C"/>
    <w:rsid w:val="00747D0D"/>
    <w:rsid w:val="00752B6A"/>
    <w:rsid w:val="00756597"/>
    <w:rsid w:val="00775978"/>
    <w:rsid w:val="0077795F"/>
    <w:rsid w:val="00781194"/>
    <w:rsid w:val="0078136F"/>
    <w:rsid w:val="0078371D"/>
    <w:rsid w:val="00784D11"/>
    <w:rsid w:val="007970A8"/>
    <w:rsid w:val="007C1463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54B09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700A6"/>
    <w:rsid w:val="00973034"/>
    <w:rsid w:val="00981F92"/>
    <w:rsid w:val="00986F91"/>
    <w:rsid w:val="00990044"/>
    <w:rsid w:val="009A24F8"/>
    <w:rsid w:val="009D7445"/>
    <w:rsid w:val="009E3EDA"/>
    <w:rsid w:val="009E580F"/>
    <w:rsid w:val="009F128C"/>
    <w:rsid w:val="009F2C7D"/>
    <w:rsid w:val="00A03BCA"/>
    <w:rsid w:val="00A04E15"/>
    <w:rsid w:val="00A120B8"/>
    <w:rsid w:val="00A20F82"/>
    <w:rsid w:val="00A24A91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25D6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3833"/>
    <w:rsid w:val="00C85C29"/>
    <w:rsid w:val="00C93166"/>
    <w:rsid w:val="00C95057"/>
    <w:rsid w:val="00C9548F"/>
    <w:rsid w:val="00CA2AE7"/>
    <w:rsid w:val="00CB5779"/>
    <w:rsid w:val="00CB6401"/>
    <w:rsid w:val="00CC2079"/>
    <w:rsid w:val="00CE2BAC"/>
    <w:rsid w:val="00CE6394"/>
    <w:rsid w:val="00D01E6E"/>
    <w:rsid w:val="00D042A2"/>
    <w:rsid w:val="00D0773E"/>
    <w:rsid w:val="00D27701"/>
    <w:rsid w:val="00D326C0"/>
    <w:rsid w:val="00D352DD"/>
    <w:rsid w:val="00D538C3"/>
    <w:rsid w:val="00D6106F"/>
    <w:rsid w:val="00D65AE2"/>
    <w:rsid w:val="00D72852"/>
    <w:rsid w:val="00D910D5"/>
    <w:rsid w:val="00D96BB7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B174B"/>
    <w:rsid w:val="00EC4C5F"/>
    <w:rsid w:val="00EC5D8A"/>
    <w:rsid w:val="00ED455D"/>
    <w:rsid w:val="00ED4EAA"/>
    <w:rsid w:val="00ED7C4C"/>
    <w:rsid w:val="00EF0381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E4C4A"/>
    <w:rsid w:val="00FE7918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B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287</Words>
  <Characters>1639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Leshkovich</cp:lastModifiedBy>
  <cp:revision>5</cp:revision>
  <cp:lastPrinted>2014-03-17T11:51:00Z</cp:lastPrinted>
  <dcterms:created xsi:type="dcterms:W3CDTF">2014-03-17T12:00:00Z</dcterms:created>
  <dcterms:modified xsi:type="dcterms:W3CDTF">2014-09-18T09:51:00Z</dcterms:modified>
</cp:coreProperties>
</file>